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42" w:rsidRDefault="00096C42" w:rsidP="00096C42"/>
    <w:p w:rsidR="00096C42" w:rsidRDefault="00096C42" w:rsidP="00096C42"/>
    <w:p w:rsidR="00096C42" w:rsidRDefault="00096C42" w:rsidP="00096C42"/>
    <w:p w:rsidR="00096C42" w:rsidRDefault="00096C42" w:rsidP="00096C42"/>
    <w:p w:rsidR="00096C42" w:rsidRDefault="00096C42" w:rsidP="00096C42"/>
    <w:p w:rsidR="00096C42" w:rsidRDefault="00096C42" w:rsidP="00096C42">
      <w:r>
        <w:t>_________________________________</w:t>
      </w:r>
    </w:p>
    <w:p w:rsidR="00096C42" w:rsidRDefault="00096C42" w:rsidP="00096C42">
      <w:r>
        <w:t>Name oder Firmenstempel</w:t>
      </w:r>
    </w:p>
    <w:p w:rsidR="00096C42" w:rsidRDefault="00096C42" w:rsidP="00096C42"/>
    <w:p w:rsidR="00096C42" w:rsidRDefault="00096C42" w:rsidP="00096C42"/>
    <w:p w:rsidR="00096C42" w:rsidRDefault="00096C42" w:rsidP="00096C42">
      <w:bookmarkStart w:id="0" w:name="_GoBack"/>
      <w:bookmarkEnd w:id="0"/>
    </w:p>
    <w:p w:rsidR="00096C42" w:rsidRDefault="00096C42" w:rsidP="00096C42">
      <w:r>
        <w:t>An</w:t>
      </w:r>
    </w:p>
    <w:p w:rsidR="00096C42" w:rsidRDefault="00096C42" w:rsidP="00096C42">
      <w:r>
        <w:t>ASB Schuldnerberatungen GmbH</w:t>
      </w:r>
    </w:p>
    <w:p w:rsidR="00096C42" w:rsidRDefault="00096C42" w:rsidP="00096C42">
      <w:r>
        <w:t>Bockgasse 2b</w:t>
      </w:r>
    </w:p>
    <w:p w:rsidR="00096C42" w:rsidRDefault="00096C42" w:rsidP="00096C42">
      <w:r>
        <w:t>A - 4020 Linz</w:t>
      </w:r>
    </w:p>
    <w:p w:rsidR="00096C42" w:rsidRDefault="00096C42" w:rsidP="00096C42">
      <w:r>
        <w:t>FAX +43 732 65 36 30</w:t>
      </w:r>
    </w:p>
    <w:p w:rsidR="00096C42" w:rsidRDefault="00096C42" w:rsidP="00096C42">
      <w:r>
        <w:t>Email treuhand@asb-gmbh.at</w:t>
      </w:r>
    </w:p>
    <w:p w:rsidR="00096C42" w:rsidRDefault="00096C42" w:rsidP="00096C42"/>
    <w:p w:rsidR="00096C42" w:rsidRDefault="00096C42" w:rsidP="00096C42"/>
    <w:p w:rsidR="00096C42" w:rsidRPr="00096C42" w:rsidRDefault="00096C42" w:rsidP="00096C42">
      <w:pPr>
        <w:tabs>
          <w:tab w:val="left" w:pos="3402"/>
        </w:tabs>
        <w:rPr>
          <w:b/>
        </w:rPr>
      </w:pPr>
      <w:r w:rsidRPr="00096C42">
        <w:rPr>
          <w:b/>
        </w:rPr>
        <w:t>Bekanntgabe der Bankverbindung</w:t>
      </w:r>
    </w:p>
    <w:p w:rsidR="00096C42" w:rsidRDefault="00096C42" w:rsidP="00096C42"/>
    <w:p w:rsidR="00096C42" w:rsidRDefault="00096C42" w:rsidP="00096C42">
      <w:pPr>
        <w:tabs>
          <w:tab w:val="left" w:pos="3402"/>
        </w:tabs>
      </w:pPr>
      <w:r>
        <w:t>Geschäftszahl (Gericht, Aktenzahl)</w:t>
      </w:r>
      <w:r>
        <w:tab/>
        <w:t>__________________________________________</w:t>
      </w:r>
    </w:p>
    <w:p w:rsidR="00096C42" w:rsidRDefault="00096C42" w:rsidP="00096C42">
      <w:pPr>
        <w:tabs>
          <w:tab w:val="left" w:pos="3402"/>
        </w:tabs>
      </w:pPr>
    </w:p>
    <w:p w:rsidR="00096C42" w:rsidRDefault="00096C42" w:rsidP="00096C42">
      <w:pPr>
        <w:tabs>
          <w:tab w:val="left" w:pos="3402"/>
        </w:tabs>
      </w:pPr>
      <w:r>
        <w:t xml:space="preserve">Name der </w:t>
      </w:r>
      <w:proofErr w:type="spellStart"/>
      <w:r>
        <w:t>SchuldnerIn</w:t>
      </w:r>
      <w:proofErr w:type="spellEnd"/>
      <w:r>
        <w:t>:</w:t>
      </w:r>
      <w:r>
        <w:tab/>
      </w:r>
      <w:r>
        <w:t>__________________________________________</w:t>
      </w:r>
    </w:p>
    <w:p w:rsidR="00096C42" w:rsidRDefault="00096C42" w:rsidP="00096C42">
      <w:pPr>
        <w:tabs>
          <w:tab w:val="left" w:pos="3402"/>
        </w:tabs>
      </w:pPr>
    </w:p>
    <w:p w:rsidR="00096C42" w:rsidRDefault="00096C42" w:rsidP="00096C42">
      <w:pPr>
        <w:tabs>
          <w:tab w:val="left" w:pos="3402"/>
        </w:tabs>
      </w:pPr>
      <w:r>
        <w:t>angemeldete Forderung:</w:t>
      </w:r>
      <w:r>
        <w:tab/>
      </w:r>
      <w:r>
        <w:t xml:space="preserve"> EUR</w:t>
      </w:r>
      <w:r>
        <w:t xml:space="preserve"> ________________________</w:t>
      </w:r>
    </w:p>
    <w:p w:rsidR="00096C42" w:rsidRDefault="00096C42" w:rsidP="00096C42"/>
    <w:p w:rsidR="00096C42" w:rsidRDefault="00096C42" w:rsidP="00096C42">
      <w:r>
        <w:t xml:space="preserve">Bitte überweisen Sie die im Zuge </w:t>
      </w:r>
      <w:r>
        <w:t>des</w:t>
      </w:r>
      <w:r>
        <w:t xml:space="preserve"> angeführten Abschöpfungsverfahren</w:t>
      </w:r>
      <w:r>
        <w:t>s</w:t>
      </w:r>
      <w:r>
        <w:t xml:space="preserve"> auszuschüttenden Beträge auf folgende Bankverbindung:</w:t>
      </w:r>
    </w:p>
    <w:p w:rsidR="00096C42" w:rsidRDefault="00096C42" w:rsidP="00096C42"/>
    <w:p w:rsidR="00096C42" w:rsidRDefault="00096C42" w:rsidP="00096C42">
      <w:pPr>
        <w:tabs>
          <w:tab w:val="left" w:pos="709"/>
        </w:tabs>
      </w:pPr>
      <w:r>
        <w:t>IBAN:</w:t>
      </w:r>
      <w:r>
        <w:tab/>
      </w:r>
      <w:r>
        <w:t>_____________________________________</w:t>
      </w:r>
    </w:p>
    <w:p w:rsidR="00096C42" w:rsidRDefault="00096C42" w:rsidP="00096C42">
      <w:pPr>
        <w:tabs>
          <w:tab w:val="left" w:pos="709"/>
        </w:tabs>
      </w:pPr>
    </w:p>
    <w:p w:rsidR="00096C42" w:rsidRDefault="00096C42" w:rsidP="00096C42">
      <w:pPr>
        <w:tabs>
          <w:tab w:val="left" w:pos="709"/>
        </w:tabs>
      </w:pPr>
      <w:r>
        <w:t>BIC:</w:t>
      </w:r>
      <w:r>
        <w:tab/>
      </w:r>
      <w:r>
        <w:t>_____________________________________</w:t>
      </w:r>
    </w:p>
    <w:p w:rsidR="00096C42" w:rsidRDefault="00096C42" w:rsidP="00096C42">
      <w:pPr>
        <w:tabs>
          <w:tab w:val="left" w:pos="709"/>
        </w:tabs>
      </w:pPr>
    </w:p>
    <w:p w:rsidR="00096C42" w:rsidRDefault="00096C42" w:rsidP="00096C42">
      <w:pPr>
        <w:tabs>
          <w:tab w:val="left" w:pos="709"/>
        </w:tabs>
      </w:pPr>
      <w:r>
        <w:t xml:space="preserve">Bank: </w:t>
      </w:r>
      <w:r>
        <w:tab/>
      </w:r>
      <w:r>
        <w:t>_____________________________________</w:t>
      </w:r>
    </w:p>
    <w:p w:rsidR="00096C42" w:rsidRDefault="00096C42" w:rsidP="00096C42">
      <w:pPr>
        <w:tabs>
          <w:tab w:val="left" w:pos="709"/>
        </w:tabs>
      </w:pPr>
    </w:p>
    <w:p w:rsidR="00096C42" w:rsidRDefault="00096C42" w:rsidP="00096C42">
      <w:pPr>
        <w:tabs>
          <w:tab w:val="left" w:pos="709"/>
        </w:tabs>
      </w:pPr>
      <w:r>
        <w:t>Diese Bankverbindung ist</w:t>
      </w:r>
    </w:p>
    <w:p w:rsidR="00096C42" w:rsidRDefault="00096C42" w:rsidP="00096C42">
      <w:r>
        <w:tab/>
      </w:r>
      <w:r>
        <w:t xml:space="preserve"> das Konto des Gläubigers </w:t>
      </w:r>
    </w:p>
    <w:p w:rsidR="00096C42" w:rsidRDefault="00096C42" w:rsidP="00096C42">
      <w:r>
        <w:tab/>
      </w:r>
      <w:r>
        <w:t> das Konto des Vertreters</w:t>
      </w:r>
    </w:p>
    <w:p w:rsidR="00096C42" w:rsidRDefault="00096C42" w:rsidP="00096C42"/>
    <w:p w:rsidR="00096C42" w:rsidRDefault="00096C42" w:rsidP="00096C42">
      <w:pPr>
        <w:ind w:left="709" w:hanging="709"/>
      </w:pPr>
      <w:r>
        <w:t xml:space="preserve"> </w:t>
      </w:r>
      <w:r>
        <w:tab/>
        <w:t>Verwenden Sie diese Bankverbindung bei allen unseren Forderungsanmeldungen als Standard.</w:t>
      </w:r>
    </w:p>
    <w:p w:rsidR="00096C42" w:rsidRDefault="00096C42" w:rsidP="00096C42"/>
    <w:p w:rsidR="00096C42" w:rsidRDefault="00096C42" w:rsidP="00096C42">
      <w:pPr>
        <w:ind w:left="709" w:hanging="709"/>
      </w:pPr>
      <w:r>
        <w:t xml:space="preserve"> </w:t>
      </w:r>
      <w:r>
        <w:tab/>
        <w:t>Verwenden Sie als Standardbezeichnung (Verwendungsweck) bei allen unseren Forderungsanmeldungen:</w:t>
      </w:r>
    </w:p>
    <w:p w:rsidR="00096C42" w:rsidRDefault="00096C42" w:rsidP="00096C42"/>
    <w:p w:rsidR="00096C42" w:rsidRDefault="00096C42" w:rsidP="00096C42">
      <w:r>
        <w:tab/>
      </w:r>
      <w:r>
        <w:t> Abschöpfung &gt;Zuname, Gerichtszahl Gericht&lt;</w:t>
      </w:r>
    </w:p>
    <w:p w:rsidR="00096C42" w:rsidRDefault="00096C42" w:rsidP="00096C42"/>
    <w:p w:rsidR="00096C42" w:rsidRDefault="00096C42" w:rsidP="00096C42">
      <w:r>
        <w:tab/>
      </w:r>
      <w:r>
        <w:t> ___________________________________</w:t>
      </w:r>
    </w:p>
    <w:p w:rsidR="00096C42" w:rsidRDefault="00096C42" w:rsidP="00096C42"/>
    <w:p w:rsidR="00096C42" w:rsidRDefault="00096C42" w:rsidP="00096C42">
      <w:r>
        <w:tab/>
      </w:r>
    </w:p>
    <w:p w:rsidR="00096C42" w:rsidRDefault="00096C42" w:rsidP="00096C42">
      <w:r>
        <w:t>Anmerkungen zu diesem Verfahren:</w:t>
      </w:r>
    </w:p>
    <w:p w:rsidR="00096C42" w:rsidRDefault="00096C42" w:rsidP="00096C42"/>
    <w:p w:rsidR="00096C42" w:rsidRDefault="00096C42" w:rsidP="00096C42"/>
    <w:p w:rsidR="00096C42" w:rsidRDefault="00096C42" w:rsidP="00096C42">
      <w:r>
        <w:t>Emailadresse: ____________________________________</w:t>
      </w:r>
    </w:p>
    <w:p w:rsidR="00096C42" w:rsidRDefault="00096C42" w:rsidP="00096C42"/>
    <w:p w:rsidR="00096C42" w:rsidRDefault="00096C42" w:rsidP="00096C42"/>
    <w:p w:rsidR="00096C42" w:rsidRDefault="00096C42" w:rsidP="00096C42"/>
    <w:p w:rsidR="00096C42" w:rsidRDefault="00096C42" w:rsidP="00096C42">
      <w:r>
        <w:t>_____________________________________</w:t>
      </w:r>
    </w:p>
    <w:p w:rsidR="00EE1AD1" w:rsidRDefault="00096C42" w:rsidP="00096C42">
      <w:r>
        <w:t>Datum und Unterschrift</w:t>
      </w:r>
    </w:p>
    <w:sectPr w:rsidR="00EE1AD1" w:rsidSect="0099504C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7.5pt" o:bullet="t">
        <v:imagedata r:id="rId1" o:title="2aufzaehlungspunkte_rgb"/>
      </v:shape>
    </w:pict>
  </w:numPicBullet>
  <w:numPicBullet w:numPicBulletId="1">
    <w:pict>
      <v:shape id="_x0000_i1035" type="#_x0000_t75" style="width:21pt;height:12.75pt" o:bullet="t">
        <v:imagedata r:id="rId2" o:title="4aufzaehlungspunkte_rgb"/>
      </v:shape>
    </w:pict>
  </w:numPicBullet>
  <w:numPicBullet w:numPicBulletId="2">
    <w:pict>
      <v:shape id="_x0000_i1036" type="#_x0000_t75" style="width:33pt;height:39.75pt" o:bullet="t">
        <v:imagedata r:id="rId3" o:title="2aufzaehlungspunkte_rgb"/>
      </v:shape>
    </w:pict>
  </w:numPicBullet>
  <w:numPicBullet w:numPicBulletId="3">
    <w:pict>
      <v:shape id="_x0000_i1037" type="#_x0000_t75" style="width:60.75pt;height:39.75pt" o:bullet="t">
        <v:imagedata r:id="rId4" o:title="4aufzaehlungspunkte_rgb"/>
      </v:shape>
    </w:pict>
  </w:numPicBullet>
  <w:abstractNum w:abstractNumId="0">
    <w:nsid w:val="002C3B3B"/>
    <w:multiLevelType w:val="hybridMultilevel"/>
    <w:tmpl w:val="27D6C352"/>
    <w:lvl w:ilvl="0" w:tplc="3CC23DD4">
      <w:start w:val="1"/>
      <w:numFmt w:val="bullet"/>
      <w:pStyle w:val="asbaufzhlung4Pk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253"/>
    <w:multiLevelType w:val="singleLevel"/>
    <w:tmpl w:val="66D8C1BE"/>
    <w:lvl w:ilvl="0">
      <w:start w:val="1"/>
      <w:numFmt w:val="bullet"/>
      <w:lvlText w:val="[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</w:abstractNum>
  <w:abstractNum w:abstractNumId="2">
    <w:nsid w:val="3F5D1D5A"/>
    <w:multiLevelType w:val="multilevel"/>
    <w:tmpl w:val="4B78A692"/>
    <w:lvl w:ilvl="0">
      <w:start w:val="1"/>
      <w:numFmt w:val="none"/>
      <w:pStyle w:val="1asbtitel29p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ordinal"/>
      <w:pStyle w:val="2asbtitel18pt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asbzwiti12ptfett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asbtitel9ptfet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20D2A80"/>
    <w:multiLevelType w:val="hybridMultilevel"/>
    <w:tmpl w:val="568E055A"/>
    <w:lvl w:ilvl="0" w:tplc="EC12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E7E7F"/>
    <w:multiLevelType w:val="hybridMultilevel"/>
    <w:tmpl w:val="F4029308"/>
    <w:lvl w:ilvl="0" w:tplc="848A2280">
      <w:start w:val="1"/>
      <w:numFmt w:val="bullet"/>
      <w:pStyle w:val="asbaufzhlung2Pk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0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4"/>
  </w:num>
  <w:num w:numId="28">
    <w:abstractNumId w:val="0"/>
  </w:num>
  <w:num w:numId="29">
    <w:abstractNumId w:val="4"/>
  </w:num>
  <w:num w:numId="30">
    <w:abstractNumId w:val="0"/>
  </w:num>
  <w:num w:numId="31">
    <w:abstractNumId w:val="4"/>
  </w:num>
  <w:num w:numId="32">
    <w:abstractNumId w:val="0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0B8D"/>
    <w:rsid w:val="00025DB0"/>
    <w:rsid w:val="0002723E"/>
    <w:rsid w:val="00096C42"/>
    <w:rsid w:val="000F38CC"/>
    <w:rsid w:val="000F573A"/>
    <w:rsid w:val="00112673"/>
    <w:rsid w:val="00116D10"/>
    <w:rsid w:val="001A0879"/>
    <w:rsid w:val="001D5E68"/>
    <w:rsid w:val="00206B00"/>
    <w:rsid w:val="00260B8D"/>
    <w:rsid w:val="00265960"/>
    <w:rsid w:val="002722EF"/>
    <w:rsid w:val="00290E40"/>
    <w:rsid w:val="002D6E60"/>
    <w:rsid w:val="0032544A"/>
    <w:rsid w:val="003448E4"/>
    <w:rsid w:val="0035469E"/>
    <w:rsid w:val="003C55D0"/>
    <w:rsid w:val="003D63CB"/>
    <w:rsid w:val="003E1792"/>
    <w:rsid w:val="00407053"/>
    <w:rsid w:val="00460E9B"/>
    <w:rsid w:val="004E220A"/>
    <w:rsid w:val="005F07B2"/>
    <w:rsid w:val="005F0CD9"/>
    <w:rsid w:val="0062391B"/>
    <w:rsid w:val="00626357"/>
    <w:rsid w:val="0065456F"/>
    <w:rsid w:val="00667BC0"/>
    <w:rsid w:val="006B4549"/>
    <w:rsid w:val="006C12AB"/>
    <w:rsid w:val="006F0662"/>
    <w:rsid w:val="007B6943"/>
    <w:rsid w:val="007C5F2D"/>
    <w:rsid w:val="007C71F6"/>
    <w:rsid w:val="007D7764"/>
    <w:rsid w:val="008106E1"/>
    <w:rsid w:val="00854566"/>
    <w:rsid w:val="00894C2D"/>
    <w:rsid w:val="008A6108"/>
    <w:rsid w:val="0097063E"/>
    <w:rsid w:val="00971761"/>
    <w:rsid w:val="0099504C"/>
    <w:rsid w:val="009B7CB6"/>
    <w:rsid w:val="009C71D7"/>
    <w:rsid w:val="009D0B0C"/>
    <w:rsid w:val="00A05F4A"/>
    <w:rsid w:val="00A7467E"/>
    <w:rsid w:val="00A759D3"/>
    <w:rsid w:val="00A81E01"/>
    <w:rsid w:val="00AC1D5B"/>
    <w:rsid w:val="00B552F5"/>
    <w:rsid w:val="00B8404A"/>
    <w:rsid w:val="00BB48EA"/>
    <w:rsid w:val="00BC3121"/>
    <w:rsid w:val="00BD371E"/>
    <w:rsid w:val="00C13F28"/>
    <w:rsid w:val="00CC3D2A"/>
    <w:rsid w:val="00CD5E04"/>
    <w:rsid w:val="00D175D7"/>
    <w:rsid w:val="00D914D0"/>
    <w:rsid w:val="00DB17C4"/>
    <w:rsid w:val="00DC4DFE"/>
    <w:rsid w:val="00DF5E08"/>
    <w:rsid w:val="00E51DED"/>
    <w:rsid w:val="00E70590"/>
    <w:rsid w:val="00ED1F27"/>
    <w:rsid w:val="00EE1AD1"/>
    <w:rsid w:val="00EE68CE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asb standard"/>
    <w:qFormat/>
    <w:rsid w:val="00206B00"/>
    <w:pPr>
      <w:spacing w:after="0" w:line="240" w:lineRule="atLeast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sbtitel29pt">
    <w:name w:val="Ü1_asb_titel_29pt"/>
    <w:basedOn w:val="Standard"/>
    <w:next w:val="Standard"/>
    <w:qFormat/>
    <w:rsid w:val="0062391B"/>
    <w:pPr>
      <w:numPr>
        <w:numId w:val="26"/>
      </w:numPr>
      <w:spacing w:line="280" w:lineRule="atLeast"/>
      <w:outlineLvl w:val="0"/>
    </w:pPr>
    <w:rPr>
      <w:rFonts w:eastAsia="Times New Roman" w:cs="Times New Roman"/>
      <w:color w:val="009DE0"/>
      <w:spacing w:val="1"/>
      <w:sz w:val="58"/>
      <w:szCs w:val="58"/>
      <w:lang w:val="de-DE" w:eastAsia="de-DE"/>
    </w:rPr>
  </w:style>
  <w:style w:type="paragraph" w:styleId="Kopfzeile">
    <w:name w:val="header"/>
    <w:next w:val="Standard"/>
    <w:link w:val="KopfzeileZchn"/>
    <w:uiPriority w:val="99"/>
    <w:semiHidden/>
    <w:unhideWhenUsed/>
    <w:rsid w:val="00BC3121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3121"/>
    <w:rPr>
      <w:rFonts w:ascii="Verdana" w:hAnsi="Verdana"/>
      <w:sz w:val="18"/>
    </w:rPr>
  </w:style>
  <w:style w:type="paragraph" w:customStyle="1" w:styleId="asbtextblau7pt">
    <w:name w:val="asb_text_blau_7pt"/>
    <w:basedOn w:val="Standard"/>
    <w:qFormat/>
    <w:rsid w:val="009D0B0C"/>
    <w:pPr>
      <w:spacing w:line="160" w:lineRule="atLeast"/>
    </w:pPr>
    <w:rPr>
      <w:rFonts w:eastAsia="Calibri" w:cs="Times New Roman"/>
      <w:noProof/>
      <w:color w:val="009EE0"/>
      <w:sz w:val="14"/>
      <w:szCs w:val="14"/>
    </w:rPr>
  </w:style>
  <w:style w:type="paragraph" w:customStyle="1" w:styleId="asbtext7pt">
    <w:name w:val="asb_text_7pt"/>
    <w:basedOn w:val="Standard"/>
    <w:qFormat/>
    <w:rsid w:val="0062391B"/>
    <w:pPr>
      <w:spacing w:line="160" w:lineRule="atLeast"/>
    </w:pPr>
    <w:rPr>
      <w:rFonts w:eastAsia="Calibri" w:cs="Times New Roman"/>
      <w:noProof/>
      <w:color w:val="808080" w:themeColor="background1" w:themeShade="80"/>
      <w:sz w:val="14"/>
      <w:szCs w:val="14"/>
    </w:rPr>
  </w:style>
  <w:style w:type="paragraph" w:customStyle="1" w:styleId="asbtextblau9pt">
    <w:name w:val="asb_text_blau_9pt"/>
    <w:basedOn w:val="Standard"/>
    <w:qFormat/>
    <w:rsid w:val="009D0B0C"/>
    <w:rPr>
      <w:color w:val="009DE0"/>
    </w:rPr>
  </w:style>
  <w:style w:type="paragraph" w:customStyle="1" w:styleId="asbinhalt14pt">
    <w:name w:val="asb_inhalt_14pt"/>
    <w:qFormat/>
    <w:rsid w:val="00971761"/>
    <w:pPr>
      <w:tabs>
        <w:tab w:val="right" w:pos="5245"/>
        <w:tab w:val="left" w:pos="5529"/>
      </w:tabs>
      <w:spacing w:after="80" w:line="240" w:lineRule="auto"/>
    </w:pPr>
    <w:rPr>
      <w:rFonts w:ascii="Verdana" w:eastAsia="Times New Roman" w:hAnsi="Verdana" w:cs="Times New Roman"/>
      <w:b/>
      <w:spacing w:val="1"/>
      <w:sz w:val="28"/>
      <w:szCs w:val="28"/>
      <w:lang w:val="de-DE" w:eastAsia="de-DE"/>
    </w:rPr>
  </w:style>
  <w:style w:type="paragraph" w:customStyle="1" w:styleId="2asbtitel18pt">
    <w:name w:val="Ü2_asb_titel_18pt"/>
    <w:basedOn w:val="Standard"/>
    <w:next w:val="Standard"/>
    <w:qFormat/>
    <w:rsid w:val="0062391B"/>
    <w:pPr>
      <w:numPr>
        <w:ilvl w:val="1"/>
        <w:numId w:val="26"/>
      </w:numPr>
      <w:tabs>
        <w:tab w:val="left" w:pos="425"/>
      </w:tabs>
      <w:spacing w:line="280" w:lineRule="atLeast"/>
      <w:outlineLvl w:val="1"/>
    </w:pPr>
    <w:rPr>
      <w:rFonts w:eastAsia="Times New Roman" w:cs="Times New Roman"/>
      <w:color w:val="009EE0"/>
      <w:spacing w:val="1"/>
      <w:sz w:val="36"/>
      <w:szCs w:val="36"/>
      <w:lang w:val="de-DE" w:eastAsia="de-DE"/>
    </w:rPr>
  </w:style>
  <w:style w:type="paragraph" w:customStyle="1" w:styleId="3asbzwiti12ptfett">
    <w:name w:val="Ü3_asb_zwiti_12pt_fett"/>
    <w:basedOn w:val="Standard"/>
    <w:next w:val="Standard"/>
    <w:qFormat/>
    <w:rsid w:val="0062391B"/>
    <w:pPr>
      <w:numPr>
        <w:ilvl w:val="2"/>
        <w:numId w:val="26"/>
      </w:numPr>
      <w:tabs>
        <w:tab w:val="left" w:pos="567"/>
      </w:tabs>
      <w:spacing w:line="240" w:lineRule="auto"/>
      <w:outlineLvl w:val="2"/>
    </w:pPr>
    <w:rPr>
      <w:rFonts w:eastAsia="Times New Roman" w:cs="Times New Roman"/>
      <w:b/>
      <w:spacing w:val="1"/>
      <w:sz w:val="24"/>
      <w:szCs w:val="18"/>
      <w:lang w:val="de-DE" w:eastAsia="de-DE"/>
    </w:rPr>
  </w:style>
  <w:style w:type="paragraph" w:customStyle="1" w:styleId="4asbtitel9ptfett">
    <w:name w:val="Ü4_asb_titel_9pt_fett"/>
    <w:basedOn w:val="Standard"/>
    <w:next w:val="Standard"/>
    <w:qFormat/>
    <w:rsid w:val="0062391B"/>
    <w:pPr>
      <w:numPr>
        <w:ilvl w:val="3"/>
        <w:numId w:val="26"/>
      </w:numPr>
      <w:tabs>
        <w:tab w:val="left" w:pos="851"/>
        <w:tab w:val="right" w:pos="8647"/>
        <w:tab w:val="right" w:pos="9498"/>
      </w:tabs>
      <w:spacing w:line="240" w:lineRule="exact"/>
      <w:outlineLvl w:val="3"/>
    </w:pPr>
    <w:rPr>
      <w:rFonts w:eastAsia="Times New Roman" w:cs="Times New Roman"/>
      <w:b/>
      <w:spacing w:val="3"/>
      <w:sz w:val="20"/>
      <w:szCs w:val="18"/>
      <w:lang w:val="de-DE" w:eastAsia="de-DE"/>
    </w:rPr>
  </w:style>
  <w:style w:type="paragraph" w:styleId="Listenabsatz">
    <w:name w:val="List Paragraph"/>
    <w:basedOn w:val="Standard"/>
    <w:uiPriority w:val="34"/>
    <w:rsid w:val="003E1792"/>
    <w:pPr>
      <w:ind w:left="720"/>
      <w:contextualSpacing/>
    </w:pPr>
  </w:style>
  <w:style w:type="paragraph" w:customStyle="1" w:styleId="asbaufzhlung2Pkt">
    <w:name w:val="asb_aufzählung_2Pkt"/>
    <w:basedOn w:val="Standard"/>
    <w:qFormat/>
    <w:rsid w:val="003D63CB"/>
    <w:pPr>
      <w:numPr>
        <w:numId w:val="33"/>
      </w:numPr>
      <w:outlineLvl w:val="0"/>
    </w:pPr>
  </w:style>
  <w:style w:type="paragraph" w:customStyle="1" w:styleId="asbaufzhlung4Pkt">
    <w:name w:val="asb_aufzählung_4Pkt"/>
    <w:basedOn w:val="Standard"/>
    <w:next w:val="Standard"/>
    <w:qFormat/>
    <w:rsid w:val="003D63CB"/>
    <w:pPr>
      <w:numPr>
        <w:numId w:val="34"/>
      </w:numPr>
      <w:outlineLvl w:val="1"/>
    </w:pPr>
  </w:style>
  <w:style w:type="paragraph" w:customStyle="1" w:styleId="asbtextfett9pt">
    <w:name w:val="asb_text_fett_9pt"/>
    <w:basedOn w:val="Standard"/>
    <w:qFormat/>
    <w:rsid w:val="009D0B0C"/>
    <w:pPr>
      <w:tabs>
        <w:tab w:val="left" w:pos="8790"/>
      </w:tabs>
    </w:pPr>
    <w:rPr>
      <w:rFonts w:eastAsia="Times New Roman" w:cs="Times New Roman"/>
      <w:b/>
      <w:spacing w:val="-3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EEC8852E.dotm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 Word Standardvorlage</dc:title>
  <dc:subject/>
  <dc:creator>Mag. Harald Hauer</dc:creator>
  <cp:keywords/>
  <dc:description/>
  <cp:lastModifiedBy>Mag. Harald Hauer</cp:lastModifiedBy>
  <cp:revision>2</cp:revision>
  <dcterms:created xsi:type="dcterms:W3CDTF">2015-08-24T11:47:00Z</dcterms:created>
  <dcterms:modified xsi:type="dcterms:W3CDTF">2015-08-24T11:52:00Z</dcterms:modified>
</cp:coreProperties>
</file>